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B3479" w14:textId="77777777" w:rsidR="00424A5A" w:rsidRPr="006F4C47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6F4C47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08C2DAD2" wp14:editId="36516FF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C460" w14:textId="77777777" w:rsidR="00424A5A" w:rsidRPr="006F4C47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23E2561E" w14:textId="77777777" w:rsidR="00424A5A" w:rsidRPr="006F4C47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3D0E7C10" w14:textId="77777777" w:rsidR="00424A5A" w:rsidRPr="006F4C47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F4C47" w14:paraId="435B69EB" w14:textId="77777777">
        <w:tc>
          <w:tcPr>
            <w:tcW w:w="1080" w:type="dxa"/>
            <w:vAlign w:val="center"/>
          </w:tcPr>
          <w:p w14:paraId="6FBA505F" w14:textId="77777777" w:rsidR="00424A5A" w:rsidRPr="006B056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05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AA2F31" w14:textId="175C7538" w:rsidR="00424A5A" w:rsidRPr="006B0563" w:rsidRDefault="00046E3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B0563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B9644C" w:rsidRPr="006B0563">
              <w:rPr>
                <w:rFonts w:ascii="Tahoma" w:hAnsi="Tahoma" w:cs="Tahoma"/>
                <w:color w:val="0000FF"/>
                <w:sz w:val="20"/>
                <w:szCs w:val="20"/>
              </w:rPr>
              <w:t>154/2021</w:t>
            </w:r>
            <w:r w:rsidR="00026F26" w:rsidRPr="006B056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B056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0E14D2E" w14:textId="77777777" w:rsidR="00424A5A" w:rsidRPr="006B056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5ACA83" w14:textId="77777777" w:rsidR="00424A5A" w:rsidRPr="006B056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05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C17AD2D" w14:textId="6BC9D05B" w:rsidR="00424A5A" w:rsidRPr="006B0563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B0563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B9644C" w:rsidRPr="006B0563">
              <w:rPr>
                <w:rFonts w:ascii="Tahoma" w:hAnsi="Tahoma" w:cs="Tahoma"/>
                <w:color w:val="0000FF"/>
                <w:sz w:val="20"/>
                <w:szCs w:val="20"/>
              </w:rPr>
              <w:t>99/21 G</w:t>
            </w:r>
            <w:r w:rsidRPr="006B05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F4C47" w14:paraId="76CB46F3" w14:textId="77777777">
        <w:tc>
          <w:tcPr>
            <w:tcW w:w="1080" w:type="dxa"/>
            <w:vAlign w:val="center"/>
          </w:tcPr>
          <w:p w14:paraId="24FB3CA8" w14:textId="77777777" w:rsidR="00424A5A" w:rsidRPr="006B056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05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552BC2B" w14:textId="73B2A267" w:rsidR="00424A5A" w:rsidRPr="006B0563" w:rsidRDefault="00B9644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B0563"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046E3A" w:rsidRPr="006B056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6B056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046E3A" w:rsidRPr="006B0563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6B056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6B056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2098DDE" w14:textId="77777777" w:rsidR="00424A5A" w:rsidRPr="006B056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946C18" w14:textId="77777777" w:rsidR="00424A5A" w:rsidRPr="006B056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05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003A485" w14:textId="7E7E7AFD" w:rsidR="00424A5A" w:rsidRPr="006B0563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B0563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DB5BDC" w:rsidRPr="006B056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9644C" w:rsidRPr="006B0563">
              <w:rPr>
                <w:rFonts w:ascii="Tahoma" w:hAnsi="Tahoma" w:cs="Tahoma"/>
                <w:color w:val="0000FF"/>
                <w:sz w:val="20"/>
                <w:szCs w:val="20"/>
              </w:rPr>
              <w:t>1-000582/0</w:t>
            </w:r>
          </w:p>
        </w:tc>
      </w:tr>
    </w:tbl>
    <w:p w14:paraId="6F6DC0CD" w14:textId="77777777" w:rsidR="00424A5A" w:rsidRPr="006F4C47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608A614C" w14:textId="77777777" w:rsidR="00424A5A" w:rsidRPr="00B9644C" w:rsidRDefault="00424A5A">
      <w:pPr>
        <w:rPr>
          <w:rFonts w:ascii="Tahoma" w:hAnsi="Tahoma" w:cs="Tahoma"/>
          <w:sz w:val="20"/>
          <w:szCs w:val="20"/>
        </w:rPr>
      </w:pPr>
    </w:p>
    <w:p w14:paraId="37C37EF2" w14:textId="77777777" w:rsidR="00556816" w:rsidRPr="00B9644C" w:rsidRDefault="00556816">
      <w:pPr>
        <w:rPr>
          <w:rFonts w:ascii="Tahoma" w:hAnsi="Tahoma" w:cs="Tahoma"/>
          <w:sz w:val="20"/>
          <w:szCs w:val="20"/>
        </w:rPr>
      </w:pPr>
    </w:p>
    <w:p w14:paraId="61E9D7B0" w14:textId="77777777" w:rsidR="00424A5A" w:rsidRPr="00B9644C" w:rsidRDefault="00424A5A">
      <w:pPr>
        <w:rPr>
          <w:rFonts w:ascii="Tahoma" w:hAnsi="Tahoma" w:cs="Tahoma"/>
          <w:sz w:val="20"/>
          <w:szCs w:val="20"/>
        </w:rPr>
      </w:pPr>
    </w:p>
    <w:p w14:paraId="6304699B" w14:textId="77777777" w:rsidR="00556816" w:rsidRPr="00B9644C" w:rsidRDefault="00556816">
      <w:pPr>
        <w:rPr>
          <w:rFonts w:ascii="Tahoma" w:hAnsi="Tahoma" w:cs="Tahoma"/>
          <w:sz w:val="20"/>
          <w:szCs w:val="20"/>
        </w:rPr>
      </w:pPr>
    </w:p>
    <w:p w14:paraId="3B544403" w14:textId="77777777" w:rsidR="00556816" w:rsidRPr="00B9644C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644C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2AC205BA" w14:textId="77777777" w:rsidR="00556816" w:rsidRPr="00B9644C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644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273DA" w14:textId="77777777" w:rsidR="00556816" w:rsidRPr="00B9644C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9644C" w14:paraId="240F8A7E" w14:textId="77777777">
        <w:tc>
          <w:tcPr>
            <w:tcW w:w="9288" w:type="dxa"/>
          </w:tcPr>
          <w:p w14:paraId="49D73493" w14:textId="77777777" w:rsidR="00B9644C" w:rsidRPr="00B9644C" w:rsidRDefault="00B9644C" w:rsidP="00B9644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644C">
              <w:rPr>
                <w:rFonts w:ascii="Tahoma" w:hAnsi="Tahoma" w:cs="Tahoma"/>
                <w:b/>
                <w:szCs w:val="20"/>
              </w:rPr>
              <w:t>Ureditev ceste R3-610/1370 Dolenja Trebuša – Spodnja Idrija</w:t>
            </w:r>
          </w:p>
          <w:p w14:paraId="7BEF3D4C" w14:textId="40604F83" w:rsidR="00556816" w:rsidRPr="00B9644C" w:rsidRDefault="00B9644C" w:rsidP="00B9644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644C">
              <w:rPr>
                <w:rFonts w:ascii="Tahoma" w:hAnsi="Tahoma" w:cs="Tahoma"/>
                <w:b/>
                <w:szCs w:val="20"/>
              </w:rPr>
              <w:t>od km 20+923 do km 21+543</w:t>
            </w:r>
          </w:p>
        </w:tc>
      </w:tr>
    </w:tbl>
    <w:p w14:paraId="0340BD3F" w14:textId="77777777" w:rsidR="00556816" w:rsidRPr="00B9644C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65A8D993" w14:textId="77777777" w:rsidR="004B34B5" w:rsidRPr="00B9644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9AFC562" w14:textId="77777777" w:rsidR="000646A9" w:rsidRPr="00B9644C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9644C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87E23" w:rsidRPr="00B9644C">
        <w:rPr>
          <w:rFonts w:ascii="Tahoma" w:hAnsi="Tahoma" w:cs="Tahoma"/>
          <w:szCs w:val="20"/>
        </w:rPr>
        <w:t>Na</w:t>
      </w:r>
      <w:r w:rsidRPr="00B9644C">
        <w:rPr>
          <w:rFonts w:ascii="Tahoma" w:hAnsi="Tahoma" w:cs="Tahoma"/>
          <w:szCs w:val="20"/>
        </w:rPr>
        <w:t xml:space="preserve"> naročnikovi spletni strani </w:t>
      </w:r>
      <w:r w:rsidR="00A87E23" w:rsidRPr="00B9644C">
        <w:rPr>
          <w:rFonts w:ascii="Tahoma" w:hAnsi="Tahoma" w:cs="Tahoma"/>
          <w:szCs w:val="20"/>
        </w:rPr>
        <w:t xml:space="preserve">je </w:t>
      </w:r>
      <w:r w:rsidRPr="00B9644C">
        <w:rPr>
          <w:rFonts w:ascii="Tahoma" w:hAnsi="Tahoma" w:cs="Tahoma"/>
          <w:szCs w:val="20"/>
        </w:rPr>
        <w:t>priložen čistopis spremenjen</w:t>
      </w:r>
      <w:r w:rsidR="008908BE" w:rsidRPr="00B9644C">
        <w:rPr>
          <w:rFonts w:ascii="Tahoma" w:hAnsi="Tahoma" w:cs="Tahoma"/>
          <w:szCs w:val="20"/>
        </w:rPr>
        <w:t>ega</w:t>
      </w:r>
      <w:r w:rsidRPr="00B9644C">
        <w:rPr>
          <w:rFonts w:ascii="Tahoma" w:hAnsi="Tahoma" w:cs="Tahoma"/>
          <w:szCs w:val="20"/>
        </w:rPr>
        <w:t xml:space="preserve"> dokument</w:t>
      </w:r>
      <w:r w:rsidR="008908BE" w:rsidRPr="00B9644C">
        <w:rPr>
          <w:rFonts w:ascii="Tahoma" w:hAnsi="Tahoma" w:cs="Tahoma"/>
          <w:szCs w:val="20"/>
        </w:rPr>
        <w:t>a</w:t>
      </w:r>
      <w:r w:rsidRPr="00B9644C">
        <w:rPr>
          <w:rFonts w:ascii="Tahoma" w:hAnsi="Tahoma" w:cs="Tahoma"/>
          <w:szCs w:val="20"/>
        </w:rPr>
        <w:t xml:space="preserve">. </w:t>
      </w:r>
    </w:p>
    <w:p w14:paraId="0733F714" w14:textId="77777777" w:rsidR="004B34B5" w:rsidRPr="00B9644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F9A6FC3" w14:textId="77777777" w:rsidR="00556816" w:rsidRPr="00B9644C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9644C">
        <w:rPr>
          <w:rFonts w:ascii="Tahoma" w:hAnsi="Tahoma" w:cs="Tahoma"/>
          <w:szCs w:val="20"/>
        </w:rPr>
        <w:t>Obrazložitev sprememb:</w:t>
      </w:r>
      <w:r w:rsidR="00AE49B6" w:rsidRPr="00B9644C">
        <w:rPr>
          <w:rFonts w:ascii="Tahoma" w:hAnsi="Tahoma" w:cs="Tahoma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9644C" w14:paraId="20B1159D" w14:textId="77777777">
        <w:trPr>
          <w:trHeight w:val="3511"/>
        </w:trPr>
        <w:tc>
          <w:tcPr>
            <w:tcW w:w="9287" w:type="dxa"/>
          </w:tcPr>
          <w:p w14:paraId="12BE8035" w14:textId="77777777" w:rsidR="006C2101" w:rsidRPr="00B9644C" w:rsidRDefault="006C210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CD7B691" w14:textId="77777777" w:rsidR="006F57C4" w:rsidRDefault="006F57C4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674ABBCF" w14:textId="77777777" w:rsidR="006F57C4" w:rsidRDefault="006F57C4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5E9725A8" w14:textId="3A83A481" w:rsidR="001D257B" w:rsidRDefault="006F57C4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Objavljen je</w:t>
            </w:r>
            <w:r w:rsidR="00941B5D">
              <w:rPr>
                <w:rFonts w:ascii="Tahoma" w:hAnsi="Tahoma" w:cs="Tahoma"/>
                <w:szCs w:val="20"/>
              </w:rPr>
              <w:t xml:space="preserve"> korigiran popis del. </w:t>
            </w:r>
          </w:p>
          <w:p w14:paraId="1EAA58FA" w14:textId="77777777" w:rsidR="003247E7" w:rsidRPr="00B9644C" w:rsidRDefault="003247E7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13247495" w14:textId="247C9568" w:rsidR="00BC5223" w:rsidRPr="00B9644C" w:rsidRDefault="001D257B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B9644C">
              <w:rPr>
                <w:rFonts w:ascii="Tahoma" w:hAnsi="Tahoma" w:cs="Tahoma"/>
                <w:szCs w:val="20"/>
              </w:rPr>
              <w:t>Korigirane so postavke</w:t>
            </w:r>
            <w:r w:rsidR="00B9644C" w:rsidRPr="00B9644C">
              <w:rPr>
                <w:rFonts w:ascii="Tahoma" w:hAnsi="Tahoma" w:cs="Tahoma"/>
                <w:szCs w:val="20"/>
              </w:rPr>
              <w:t xml:space="preserve"> v poglavju V. TK lokalni vod.</w:t>
            </w:r>
            <w:r w:rsidR="001E4804" w:rsidRPr="00B9644C">
              <w:rPr>
                <w:rFonts w:ascii="Tahoma" w:hAnsi="Tahoma" w:cs="Tahoma"/>
                <w:szCs w:val="20"/>
              </w:rPr>
              <w:t xml:space="preserve"> </w:t>
            </w:r>
          </w:p>
          <w:p w14:paraId="78993B56" w14:textId="77777777" w:rsidR="00136436" w:rsidRPr="00B9644C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9864FD3" w14:textId="77777777" w:rsidR="00136436" w:rsidRPr="00B9644C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</w:tc>
      </w:tr>
    </w:tbl>
    <w:p w14:paraId="4496F835" w14:textId="77777777" w:rsidR="00556816" w:rsidRPr="00B9644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EBCF0BA" w14:textId="77777777" w:rsidR="004B34B5" w:rsidRPr="00B9644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16C09DA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9644C">
        <w:rPr>
          <w:rFonts w:ascii="Tahoma" w:hAnsi="Tahoma" w:cs="Tahoma"/>
          <w:szCs w:val="20"/>
        </w:rPr>
        <w:t>Spremembe</w:t>
      </w:r>
      <w:r w:rsidR="00556816" w:rsidRPr="00B9644C">
        <w:rPr>
          <w:rFonts w:ascii="Tahoma" w:hAnsi="Tahoma" w:cs="Tahoma"/>
          <w:szCs w:val="20"/>
        </w:rPr>
        <w:t xml:space="preserve"> </w:t>
      </w:r>
      <w:r w:rsidRPr="00B9644C">
        <w:rPr>
          <w:rFonts w:ascii="Tahoma" w:hAnsi="Tahoma" w:cs="Tahoma"/>
          <w:szCs w:val="20"/>
        </w:rPr>
        <w:t>so</w:t>
      </w:r>
      <w:r w:rsidR="00556816" w:rsidRPr="00B9644C">
        <w:rPr>
          <w:rFonts w:ascii="Tahoma" w:hAnsi="Tahoma" w:cs="Tahoma"/>
          <w:szCs w:val="20"/>
        </w:rPr>
        <w:t xml:space="preserve"> sestavni del razpisne dokumentacije in </w:t>
      </w:r>
      <w:r w:rsidRPr="00B9644C">
        <w:rPr>
          <w:rFonts w:ascii="Tahoma" w:hAnsi="Tahoma" w:cs="Tahoma"/>
          <w:szCs w:val="20"/>
        </w:rPr>
        <w:t>jih</w:t>
      </w:r>
      <w:r w:rsidR="00556816" w:rsidRPr="00B9644C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9BD0" w14:textId="77777777" w:rsidR="00320F7D" w:rsidRDefault="00320F7D">
      <w:r>
        <w:separator/>
      </w:r>
    </w:p>
  </w:endnote>
  <w:endnote w:type="continuationSeparator" w:id="0">
    <w:p w14:paraId="0C615A5C" w14:textId="77777777" w:rsidR="00320F7D" w:rsidRDefault="0032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ADC3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830D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307746C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0B25ED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5ED452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A81F9D4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759F0CA" w14:textId="48444243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F57C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AE23DFE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47117FD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5A5D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6BD5E0CE" wp14:editId="071E2006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29BF29EC" wp14:editId="25B80EDD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211EFCBE" wp14:editId="3CD2D14D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4336811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56A47" w14:textId="77777777" w:rsidR="00320F7D" w:rsidRDefault="00320F7D">
      <w:r>
        <w:separator/>
      </w:r>
    </w:p>
  </w:footnote>
  <w:footnote w:type="continuationSeparator" w:id="0">
    <w:p w14:paraId="6B43F17D" w14:textId="77777777" w:rsidR="00320F7D" w:rsidRDefault="0032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E52F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C4992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DA8A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101AA5"/>
    <w:rsid w:val="00133DEB"/>
    <w:rsid w:val="00136436"/>
    <w:rsid w:val="001836BB"/>
    <w:rsid w:val="001D257B"/>
    <w:rsid w:val="001E4804"/>
    <w:rsid w:val="002507C2"/>
    <w:rsid w:val="002D7198"/>
    <w:rsid w:val="003133A6"/>
    <w:rsid w:val="00320F7D"/>
    <w:rsid w:val="003247E7"/>
    <w:rsid w:val="0037677D"/>
    <w:rsid w:val="003B0681"/>
    <w:rsid w:val="0040627D"/>
    <w:rsid w:val="00420A26"/>
    <w:rsid w:val="00424A5A"/>
    <w:rsid w:val="004274FF"/>
    <w:rsid w:val="0045503E"/>
    <w:rsid w:val="004B34B5"/>
    <w:rsid w:val="00530941"/>
    <w:rsid w:val="00556816"/>
    <w:rsid w:val="0056069D"/>
    <w:rsid w:val="00591D29"/>
    <w:rsid w:val="005B3896"/>
    <w:rsid w:val="006268B8"/>
    <w:rsid w:val="00637BE6"/>
    <w:rsid w:val="00693961"/>
    <w:rsid w:val="006B0563"/>
    <w:rsid w:val="006C2101"/>
    <w:rsid w:val="006F4C47"/>
    <w:rsid w:val="006F57C4"/>
    <w:rsid w:val="00760C02"/>
    <w:rsid w:val="00826B91"/>
    <w:rsid w:val="0087475F"/>
    <w:rsid w:val="00886791"/>
    <w:rsid w:val="008908BE"/>
    <w:rsid w:val="008F314A"/>
    <w:rsid w:val="00941B5D"/>
    <w:rsid w:val="00984FCC"/>
    <w:rsid w:val="009A3343"/>
    <w:rsid w:val="00A05C73"/>
    <w:rsid w:val="00A17575"/>
    <w:rsid w:val="00A24443"/>
    <w:rsid w:val="00A56327"/>
    <w:rsid w:val="00A6626B"/>
    <w:rsid w:val="00A87E23"/>
    <w:rsid w:val="00AA7B23"/>
    <w:rsid w:val="00AB6E6C"/>
    <w:rsid w:val="00AE49B6"/>
    <w:rsid w:val="00B05C73"/>
    <w:rsid w:val="00B16BDB"/>
    <w:rsid w:val="00B262A4"/>
    <w:rsid w:val="00B41055"/>
    <w:rsid w:val="00B9644C"/>
    <w:rsid w:val="00BA38BA"/>
    <w:rsid w:val="00BB68CB"/>
    <w:rsid w:val="00BC5223"/>
    <w:rsid w:val="00C46E48"/>
    <w:rsid w:val="00D173E4"/>
    <w:rsid w:val="00D61D9A"/>
    <w:rsid w:val="00DB5BDC"/>
    <w:rsid w:val="00DC173F"/>
    <w:rsid w:val="00E312AB"/>
    <w:rsid w:val="00E45219"/>
    <w:rsid w:val="00E51016"/>
    <w:rsid w:val="00EB24F7"/>
    <w:rsid w:val="00EE04F2"/>
    <w:rsid w:val="00F05FBF"/>
    <w:rsid w:val="00F351DB"/>
    <w:rsid w:val="00F776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8D32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77</TotalTime>
  <Pages>1</Pages>
  <Words>85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DRSI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</cp:lastModifiedBy>
  <cp:revision>32</cp:revision>
  <cp:lastPrinted>2021-05-24T16:38:00Z</cp:lastPrinted>
  <dcterms:created xsi:type="dcterms:W3CDTF">2020-07-03T07:22:00Z</dcterms:created>
  <dcterms:modified xsi:type="dcterms:W3CDTF">2021-05-24T16:39:00Z</dcterms:modified>
</cp:coreProperties>
</file>